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3" w:rsidRDefault="00E71773" w:rsidP="003B3C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 в Международной научной</w:t>
      </w:r>
      <w:r w:rsidRPr="003B3C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конференции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C6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704B8">
        <w:rPr>
          <w:rFonts w:ascii="Times New Roman" w:hAnsi="Times New Roman"/>
          <w:b/>
          <w:sz w:val="24"/>
          <w:szCs w:val="24"/>
          <w:lang w:eastAsia="ru-RU"/>
        </w:rPr>
        <w:t>Есенин в литературе и культуре народов России и ближнего зарубежья</w:t>
      </w:r>
      <w:r w:rsidRPr="003B3C6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Имя, отчество, фамилия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Тема доклада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Краткие тезисы доклада (500-1000 знаков)</w:t>
      </w:r>
    </w:p>
    <w:p w:rsidR="00E71773" w:rsidRPr="002704B8" w:rsidRDefault="00E71773" w:rsidP="002704B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704B8">
        <w:rPr>
          <w:rFonts w:ascii="Times New Roman" w:hAnsi="Times New Roman"/>
          <w:sz w:val="24"/>
          <w:szCs w:val="24"/>
          <w:lang w:eastAsia="ru-RU"/>
        </w:rPr>
        <w:t>Требуется ли размещение в гостинице в Рязани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Научное звание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Место работы (или учебы).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Адрес работы (или учебы)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Домашний адрес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e-mail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Контактные телефоны</w:t>
      </w:r>
    </w:p>
    <w:p w:rsidR="00E71773" w:rsidRPr="003B3C6A" w:rsidRDefault="00E71773" w:rsidP="003B3C6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B3C6A">
        <w:rPr>
          <w:rFonts w:ascii="Times New Roman" w:hAnsi="Times New Roman"/>
          <w:sz w:val="24"/>
          <w:szCs w:val="24"/>
          <w:lang w:eastAsia="ru-RU"/>
        </w:rPr>
        <w:t>Факс</w:t>
      </w:r>
    </w:p>
    <w:p w:rsidR="00E71773" w:rsidRDefault="00E71773"/>
    <w:sectPr w:rsidR="00E71773" w:rsidSect="00BC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E70"/>
    <w:multiLevelType w:val="multilevel"/>
    <w:tmpl w:val="D1EE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C6A"/>
    <w:rsid w:val="001E270B"/>
    <w:rsid w:val="002704B8"/>
    <w:rsid w:val="003B3C6A"/>
    <w:rsid w:val="005E3AF7"/>
    <w:rsid w:val="006918A3"/>
    <w:rsid w:val="00826428"/>
    <w:rsid w:val="00993FD5"/>
    <w:rsid w:val="009F39F0"/>
    <w:rsid w:val="00A87CBA"/>
    <w:rsid w:val="00A927FF"/>
    <w:rsid w:val="00BC0214"/>
    <w:rsid w:val="00E05568"/>
    <w:rsid w:val="00E71773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14"/>
    <w:pPr>
      <w:spacing w:after="200" w:line="360" w:lineRule="auto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3C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Maria</cp:lastModifiedBy>
  <cp:revision>5</cp:revision>
  <dcterms:created xsi:type="dcterms:W3CDTF">2015-11-29T08:45:00Z</dcterms:created>
  <dcterms:modified xsi:type="dcterms:W3CDTF">2016-01-18T10:45:00Z</dcterms:modified>
</cp:coreProperties>
</file>